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0E54" w14:textId="77777777" w:rsidR="00353FB0" w:rsidRDefault="00353FB0"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8B658B6" wp14:editId="3F726D98">
                <wp:simplePos x="0" y="0"/>
                <wp:positionH relativeFrom="page">
                  <wp:posOffset>460375</wp:posOffset>
                </wp:positionH>
                <wp:positionV relativeFrom="paragraph">
                  <wp:posOffset>3175</wp:posOffset>
                </wp:positionV>
                <wp:extent cx="6858000" cy="9144000"/>
                <wp:effectExtent l="0" t="0" r="2540" b="0"/>
                <wp:wrapNone/>
                <wp:docPr id="60" name="Grupp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634" cy="9139739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uppe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Freihandform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ihandform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ihandform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ihandform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ihandform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ihandform 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ihandform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ihandform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ihandform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ihandform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ihandform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ihandform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ihandform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ihandform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37CD304F" id="Gruppe 59" o:spid="_x0000_s1026" alt="&quot;&quot;" style="position:absolute;margin-left:36.25pt;margin-top:.25pt;width:540pt;height:10in;z-index:-251657216;mso-width-percent:1000;mso-height-percent:1000;mso-position-horizont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">
                <v:rect id="Rechteck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  <v:fill opacity="6682f"/>
                </v:rect>
                <v:rect id="Rechteck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  <v:group id="Gruppe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ihand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  <v:path arrowok="t" o:connecttype="custom" o:connectlocs="4305935,0;4305935,1193800;0,13335;4305935,0" o:connectangles="0,0,0,0"/>
                  </v:shape>
                  <v:shape id="Freihand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  <v:path arrowok="t" o:connecttype="custom" o:connectlocs="4305935,0;4305935,1202690;0,4300220;4305935,0" o:connectangles="0,0,0,0"/>
                  </v:shape>
                  <v:shape id="Freihand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  <v:path arrowok="t" o:connecttype="custom" o:connectlocs="0,0;4305935,2704465;4305935,4081780;3554730,4081780;0,0" o:connectangles="0,0,0,0,0"/>
                  </v:shape>
                  <v:shape id="Freihand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  <v:path arrowok="t" o:connecttype="custom" o:connectlocs="4305935,0;4305935,997585;0,2052955;4305935,0" o:connectangles="0,0,0,0"/>
                  </v:shape>
                  <v:shape id="Freihandform 10" o:spid="_x0000_s1034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  <v:path arrowok="t" o:connecttype="custom" o:connectlocs="2158365,0;734060,4081780;0,4081780;2158365,0" o:connectangles="0,0,0,0"/>
                  </v:shape>
                  <v:shape id="Freihandform 11" o:spid="_x0000_s1035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  <v:path arrowok="t" o:connecttype="custom" o:connectlocs="0,0;1950720,4081780;864235,4081780;0,0" o:connectangles="0,0,0,0"/>
                  </v:shape>
                  <v:shape id="Freihandform 12" o:spid="_x0000_s1036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  <v:path arrowok="t" o:connecttype="custom" o:connectlocs="2554605,0;0,626745;0,8255;2554605,0" o:connectangles="0,0,0,0"/>
                  </v:shape>
                  <v:shape id="Freihandform 13" o:spid="_x0000_s1037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  <v:path arrowok="t" o:connecttype="custom" o:connectlocs="2554605,0;0,1840230;0,1219200;2554605,0" o:connectangles="0,0,0,0"/>
                  </v:shape>
                  <v:shape id="Freihandform 14" o:spid="_x0000_s1038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  <v:path arrowok="t" o:connecttype="custom" o:connectlocs="2554605,0;0,3472180;0,2555240;2554605,0" o:connectangles="0,0,0,0"/>
                  </v:shape>
                  <v:shape id="Freihandform 15" o:spid="_x0000_s1039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  <v:path arrowok="t" o:connecttype="custom" o:connectlocs="2682240,0;3729355,0;0,5062220;2682240,0" o:connectangles="0,0,0,0"/>
                  </v:shape>
                  <v:shape id="Freihandform 16" o:spid="_x0000_s1040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  <v:path arrowok="t" o:connecttype="custom" o:connectlocs="0,0;2554605,1604010;0,906145;0,0" o:connectangles="0,0,0,0"/>
                  </v:shape>
                  <v:shape id="Freihandform 17" o:spid="_x0000_s1041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  <v:path arrowok="t" o:connecttype="custom" o:connectlocs="894715,0;1770380,0;0,5062220;894715,0" o:connectangles="0,0,0,0"/>
                  </v:shape>
                  <v:shape id="Freihandform 18" o:spid="_x0000_s1042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  <v:path arrowok="t" o:connecttype="custom" o:connectlocs="0,0;135255,0;2554605,5062220;0,2131060;0,0" o:connectangles="0,0,0,0,0"/>
                  </v:shape>
                  <v:shape id="Freihandform 19" o:spid="_x0000_s1043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  <v:path arrowok="t" o:connecttype="custom" o:connectlocs="0,0;1049655,0;1069340,5062220;0,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andzettel-Layouttabelle"/>
      </w:tblPr>
      <w:tblGrid>
        <w:gridCol w:w="10466"/>
      </w:tblGrid>
      <w:tr w:rsidR="001D5A52" w14:paraId="202E9E45" w14:textId="77777777" w:rsidTr="00353FB0">
        <w:trPr>
          <w:trHeight w:hRule="exact" w:val="8928"/>
          <w:tblHeader/>
        </w:trPr>
        <w:tc>
          <w:tcPr>
            <w:tcW w:w="10800" w:type="dxa"/>
            <w:tcMar>
              <w:top w:w="864" w:type="dxa"/>
            </w:tcMar>
          </w:tcPr>
          <w:p w14:paraId="2D1E1CC1" w14:textId="77777777" w:rsidR="00AC4E9C" w:rsidRDefault="00AC4E9C" w:rsidP="00AC4E9C">
            <w:pPr>
              <w:pStyle w:val="Untertitel"/>
              <w:jc w:val="center"/>
              <w:rPr>
                <w:sz w:val="72"/>
                <w:szCs w:val="96"/>
              </w:rPr>
            </w:pPr>
            <w:r>
              <w:rPr>
                <w:sz w:val="72"/>
                <w:szCs w:val="96"/>
              </w:rPr>
              <w:t>- Workshop -</w:t>
            </w:r>
          </w:p>
          <w:p w14:paraId="210B3FB3" w14:textId="411520FA" w:rsidR="00916412" w:rsidRDefault="00AC4E9C" w:rsidP="00916412">
            <w:pPr>
              <w:pStyle w:val="Untertitel"/>
              <w:jc w:val="center"/>
              <w:rPr>
                <w:sz w:val="72"/>
                <w:szCs w:val="96"/>
              </w:rPr>
            </w:pPr>
            <w:r w:rsidRPr="00916412">
              <w:rPr>
                <w:sz w:val="72"/>
                <w:szCs w:val="96"/>
              </w:rPr>
              <w:t>Selbstverteidigung</w:t>
            </w:r>
          </w:p>
          <w:p w14:paraId="629EE81E" w14:textId="053BA3D0" w:rsidR="001435E0" w:rsidRDefault="001435E0" w:rsidP="001435E0"/>
          <w:p w14:paraId="329D8943" w14:textId="59C62547" w:rsidR="001435E0" w:rsidRDefault="001435E0" w:rsidP="001435E0">
            <w:pPr>
              <w:pStyle w:val="Untertitel"/>
              <w:jc w:val="center"/>
              <w:rPr>
                <w:sz w:val="70"/>
                <w:szCs w:val="70"/>
              </w:rPr>
            </w:pPr>
            <w:r w:rsidRPr="001435E0">
              <w:rPr>
                <w:sz w:val="70"/>
                <w:szCs w:val="70"/>
              </w:rPr>
              <w:t>kurs für frauen und jugendliche ab 14</w:t>
            </w:r>
            <w:r w:rsidRPr="001435E0">
              <w:rPr>
                <w:sz w:val="70"/>
                <w:szCs w:val="70"/>
              </w:rPr>
              <w:t xml:space="preserve"> </w:t>
            </w:r>
            <w:r w:rsidRPr="001435E0">
              <w:rPr>
                <w:sz w:val="70"/>
                <w:szCs w:val="70"/>
              </w:rPr>
              <w:t>jahren</w:t>
            </w:r>
          </w:p>
          <w:p w14:paraId="4863B4BA" w14:textId="5C2401C7" w:rsidR="001435E0" w:rsidRDefault="00DE4DE0" w:rsidP="001435E0">
            <w:pPr>
              <w:pStyle w:val="Untertitel"/>
              <w:ind w:left="0"/>
              <w:rPr>
                <w:sz w:val="52"/>
                <w:szCs w:val="52"/>
              </w:rPr>
            </w:pPr>
            <w:r>
              <w:rPr>
                <w:noProof/>
                <w:sz w:val="96"/>
                <w:szCs w:val="144"/>
              </w:rPr>
              <w:drawing>
                <wp:anchor distT="0" distB="0" distL="114300" distR="114300" simplePos="0" relativeHeight="251660288" behindDoc="1" locked="0" layoutInCell="1" allowOverlap="1" wp14:anchorId="65DCB250" wp14:editId="204CBE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264794</wp:posOffset>
                  </wp:positionV>
                  <wp:extent cx="6670040" cy="6581775"/>
                  <wp:effectExtent l="0" t="0" r="0" b="9525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0040" cy="658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45BC1DE" w14:textId="77777777" w:rsidR="001435E0" w:rsidRDefault="001435E0" w:rsidP="001435E0">
            <w:pPr>
              <w:pStyle w:val="Untertitel"/>
              <w:rPr>
                <w:sz w:val="52"/>
                <w:szCs w:val="52"/>
              </w:rPr>
            </w:pPr>
          </w:p>
          <w:p w14:paraId="397A9780" w14:textId="77777777" w:rsidR="001435E0" w:rsidRDefault="001435E0" w:rsidP="001435E0">
            <w:pPr>
              <w:pStyle w:val="Untertitel"/>
              <w:rPr>
                <w:sz w:val="52"/>
                <w:szCs w:val="52"/>
              </w:rPr>
            </w:pPr>
          </w:p>
          <w:p w14:paraId="0149A20F" w14:textId="77777777" w:rsidR="001435E0" w:rsidRDefault="001435E0" w:rsidP="001435E0">
            <w:pPr>
              <w:pStyle w:val="Untertitel"/>
              <w:rPr>
                <w:sz w:val="52"/>
                <w:szCs w:val="52"/>
              </w:rPr>
            </w:pPr>
          </w:p>
          <w:p w14:paraId="657E6B90" w14:textId="77777777" w:rsidR="001435E0" w:rsidRDefault="001435E0" w:rsidP="001435E0">
            <w:pPr>
              <w:pStyle w:val="Untertitel"/>
              <w:rPr>
                <w:sz w:val="52"/>
                <w:szCs w:val="52"/>
              </w:rPr>
            </w:pPr>
          </w:p>
          <w:p w14:paraId="6DEB9324" w14:textId="77777777" w:rsidR="001435E0" w:rsidRDefault="001435E0" w:rsidP="001435E0">
            <w:pPr>
              <w:pStyle w:val="Untertitel"/>
              <w:rPr>
                <w:sz w:val="52"/>
                <w:szCs w:val="52"/>
              </w:rPr>
            </w:pPr>
          </w:p>
          <w:p w14:paraId="286D1DF6" w14:textId="77777777" w:rsidR="001435E0" w:rsidRDefault="001435E0" w:rsidP="001435E0">
            <w:pPr>
              <w:pStyle w:val="Untertitel"/>
              <w:ind w:left="0"/>
              <w:jc w:val="right"/>
              <w:rPr>
                <w:color w:val="000000" w:themeColor="text1"/>
                <w:sz w:val="52"/>
                <w:szCs w:val="52"/>
              </w:rPr>
            </w:pPr>
          </w:p>
          <w:p w14:paraId="121F672F" w14:textId="77777777" w:rsidR="00AC4E9C" w:rsidRDefault="00AC4E9C" w:rsidP="001435E0">
            <w:pPr>
              <w:pStyle w:val="Untertitel"/>
              <w:ind w:left="0"/>
              <w:jc w:val="right"/>
              <w:rPr>
                <w:sz w:val="56"/>
                <w:szCs w:val="56"/>
              </w:rPr>
            </w:pPr>
          </w:p>
          <w:p w14:paraId="1415B788" w14:textId="0BC14FCF" w:rsidR="00DE4DE0" w:rsidRPr="00DE4DE0" w:rsidRDefault="00DE4DE0" w:rsidP="00DE4DE0"/>
        </w:tc>
      </w:tr>
      <w:tr w:rsidR="001D5A52" w14:paraId="0000C1F3" w14:textId="77777777" w:rsidTr="00353FB0">
        <w:trPr>
          <w:trHeight w:hRule="exact" w:val="2160"/>
        </w:trPr>
        <w:tc>
          <w:tcPr>
            <w:tcW w:w="10800" w:type="dxa"/>
            <w:shd w:val="clear" w:color="auto" w:fill="5A5C9F" w:themeFill="accent2"/>
            <w:vAlign w:val="center"/>
          </w:tcPr>
          <w:p w14:paraId="2E706F14" w14:textId="6C6512DF" w:rsidR="001D5A52" w:rsidRDefault="00916412" w:rsidP="00BE6BCA">
            <w:pPr>
              <w:pStyle w:val="Blocktext"/>
              <w:ind w:left="709"/>
            </w:pPr>
            <w:r>
              <w:t>0</w:t>
            </w:r>
            <w:r w:rsidR="00AC4E9C">
              <w:t>9.</w:t>
            </w:r>
            <w:r>
              <w:t>0</w:t>
            </w:r>
            <w:r w:rsidR="00AC4E9C">
              <w:t xml:space="preserve">4.2022, von 10:00 bis 16:00 </w:t>
            </w:r>
          </w:p>
          <w:p w14:paraId="38110E09" w14:textId="77777777" w:rsidR="00DC593C" w:rsidRPr="00DE4DE0" w:rsidRDefault="00DC593C" w:rsidP="00BE6BCA">
            <w:pPr>
              <w:pStyle w:val="Blocktext"/>
              <w:ind w:left="709"/>
              <w:rPr>
                <w:sz w:val="48"/>
                <w:szCs w:val="48"/>
              </w:rPr>
            </w:pPr>
            <w:r w:rsidRPr="00DE4DE0">
              <w:rPr>
                <w:sz w:val="48"/>
                <w:szCs w:val="48"/>
              </w:rPr>
              <w:t>Freizeitzentrum, Brüssower Alle 8</w:t>
            </w:r>
            <w:r w:rsidR="0011022B" w:rsidRPr="00DE4DE0">
              <w:rPr>
                <w:sz w:val="48"/>
                <w:szCs w:val="48"/>
              </w:rPr>
              <w:t>9</w:t>
            </w:r>
          </w:p>
          <w:p w14:paraId="730ACA53" w14:textId="66B6B2BC" w:rsidR="00DE4DE0" w:rsidRDefault="00DE4DE0" w:rsidP="00BE6BCA">
            <w:pPr>
              <w:pStyle w:val="Blocktext"/>
              <w:ind w:left="709"/>
            </w:pPr>
            <w:r w:rsidRPr="00DE4DE0">
              <w:rPr>
                <w:sz w:val="48"/>
                <w:szCs w:val="48"/>
              </w:rPr>
              <w:t>Trainer: Michael Hagemann</w:t>
            </w:r>
          </w:p>
        </w:tc>
      </w:tr>
      <w:tr w:rsidR="001D5A52" w14:paraId="4CFB5262" w14:textId="77777777" w:rsidTr="00353FB0">
        <w:trPr>
          <w:trHeight w:hRule="exact" w:val="1584"/>
        </w:trPr>
        <w:tc>
          <w:tcPr>
            <w:tcW w:w="10800" w:type="dxa"/>
            <w:vAlign w:val="bottom"/>
          </w:tcPr>
          <w:p w14:paraId="3C689967" w14:textId="77777777" w:rsidR="00B978E2" w:rsidRDefault="00AC4E9C" w:rsidP="00B978E2">
            <w:pPr>
              <w:ind w:left="709"/>
            </w:pPr>
            <w:r>
              <w:t xml:space="preserve"> </w:t>
            </w:r>
          </w:p>
          <w:p w14:paraId="1AB8A78C" w14:textId="53DDE248" w:rsidR="001D5A52" w:rsidRPr="00B978E2" w:rsidRDefault="00AC4E9C" w:rsidP="00B978E2">
            <w:pPr>
              <w:ind w:left="709"/>
              <w:rPr>
                <w:color w:val="auto"/>
                <w:sz w:val="48"/>
                <w:szCs w:val="48"/>
              </w:rPr>
            </w:pPr>
            <w:r w:rsidRPr="00B978E2">
              <w:rPr>
                <w:color w:val="auto"/>
                <w:sz w:val="48"/>
                <w:szCs w:val="48"/>
              </w:rPr>
              <w:t xml:space="preserve">Preis: </w:t>
            </w:r>
            <w:r w:rsidR="00B07CFF">
              <w:rPr>
                <w:color w:val="auto"/>
                <w:sz w:val="48"/>
                <w:szCs w:val="48"/>
              </w:rPr>
              <w:t>40</w:t>
            </w:r>
            <w:r w:rsidR="00B978E2" w:rsidRPr="00B978E2">
              <w:rPr>
                <w:color w:val="auto"/>
                <w:sz w:val="48"/>
                <w:szCs w:val="48"/>
              </w:rPr>
              <w:t xml:space="preserve"> Euro pro Person</w:t>
            </w:r>
          </w:p>
          <w:p w14:paraId="1B40C884" w14:textId="25D86D89" w:rsidR="00B978E2" w:rsidRDefault="00B978E2" w:rsidP="00B978E2">
            <w:pPr>
              <w:ind w:left="709"/>
              <w:rPr>
                <w:color w:val="auto"/>
                <w:sz w:val="48"/>
                <w:szCs w:val="48"/>
              </w:rPr>
            </w:pPr>
            <w:r w:rsidRPr="00B978E2">
              <w:rPr>
                <w:color w:val="auto"/>
                <w:sz w:val="48"/>
                <w:szCs w:val="48"/>
              </w:rPr>
              <w:t>Begrenzte Plätze, bitte Voranmeldung</w:t>
            </w:r>
            <w:r w:rsidR="00916412">
              <w:rPr>
                <w:color w:val="auto"/>
                <w:sz w:val="48"/>
                <w:szCs w:val="48"/>
              </w:rPr>
              <w:t>!</w:t>
            </w:r>
          </w:p>
          <w:p w14:paraId="7AEEDD88" w14:textId="6F633748" w:rsidR="00DE4DE0" w:rsidRDefault="00DE4DE0" w:rsidP="00B978E2">
            <w:pPr>
              <w:ind w:left="709"/>
              <w:rPr>
                <w:color w:val="auto"/>
                <w:sz w:val="48"/>
                <w:szCs w:val="48"/>
              </w:rPr>
            </w:pPr>
            <w:r>
              <w:rPr>
                <w:color w:val="auto"/>
                <w:sz w:val="48"/>
                <w:szCs w:val="48"/>
              </w:rPr>
              <w:t>T</w:t>
            </w:r>
          </w:p>
          <w:p w14:paraId="72166D72" w14:textId="1A82037F" w:rsidR="001435E0" w:rsidRDefault="001435E0" w:rsidP="001435E0">
            <w:pPr>
              <w:ind w:left="0"/>
              <w:rPr>
                <w:color w:val="auto"/>
                <w:sz w:val="48"/>
                <w:szCs w:val="48"/>
              </w:rPr>
            </w:pPr>
          </w:p>
          <w:p w14:paraId="4D40E0C2" w14:textId="372182CD" w:rsidR="001435E0" w:rsidRPr="001435E0" w:rsidRDefault="001435E0" w:rsidP="00B978E2">
            <w:pPr>
              <w:ind w:left="709"/>
              <w:rPr>
                <w:color w:val="000000" w:themeColor="text1"/>
                <w:sz w:val="56"/>
                <w:szCs w:val="56"/>
              </w:rPr>
            </w:pPr>
          </w:p>
        </w:tc>
      </w:tr>
      <w:tr w:rsidR="001D5A52" w14:paraId="3831C69E" w14:textId="77777777" w:rsidTr="00983262">
        <w:trPr>
          <w:trHeight w:hRule="exact" w:val="1951"/>
        </w:trPr>
        <w:tc>
          <w:tcPr>
            <w:tcW w:w="10800" w:type="dxa"/>
            <w:vAlign w:val="bottom"/>
          </w:tcPr>
          <w:p w14:paraId="579695DE" w14:textId="77777777" w:rsidR="001D5A52" w:rsidRPr="00983262" w:rsidRDefault="001D5A52" w:rsidP="00B978E2">
            <w:pPr>
              <w:pStyle w:val="UAWG"/>
              <w:ind w:left="0"/>
            </w:pPr>
          </w:p>
          <w:p w14:paraId="550076E9" w14:textId="59EACBF0" w:rsidR="00B978E2" w:rsidRPr="00983262" w:rsidRDefault="00B978E2" w:rsidP="00B978E2">
            <w:pPr>
              <w:pStyle w:val="UAWG"/>
              <w:ind w:left="851"/>
              <w:rPr>
                <w:color w:val="auto"/>
                <w:sz w:val="36"/>
                <w:szCs w:val="36"/>
              </w:rPr>
            </w:pPr>
            <w:r w:rsidRPr="00983262">
              <w:rPr>
                <w:color w:val="auto"/>
                <w:sz w:val="36"/>
                <w:szCs w:val="36"/>
              </w:rPr>
              <w:t xml:space="preserve">Kontakt: </w:t>
            </w:r>
            <w:r w:rsidR="00983262">
              <w:rPr>
                <w:color w:val="auto"/>
                <w:sz w:val="36"/>
                <w:szCs w:val="36"/>
              </w:rPr>
              <w:t>i</w:t>
            </w:r>
            <w:r w:rsidRPr="00983262">
              <w:rPr>
                <w:color w:val="auto"/>
                <w:sz w:val="36"/>
                <w:szCs w:val="36"/>
              </w:rPr>
              <w:t>nfo@skv-aktiv.de</w:t>
            </w:r>
          </w:p>
          <w:p w14:paraId="6094669F" w14:textId="77282DEF" w:rsidR="00B978E2" w:rsidRDefault="00B978E2" w:rsidP="00B978E2">
            <w:pPr>
              <w:pStyle w:val="UAWG"/>
              <w:ind w:left="1843"/>
            </w:pPr>
            <w:r w:rsidRPr="00983262">
              <w:rPr>
                <w:color w:val="auto"/>
                <w:sz w:val="36"/>
                <w:szCs w:val="36"/>
              </w:rPr>
              <w:t xml:space="preserve">  </w:t>
            </w:r>
            <w:r w:rsidR="00983262">
              <w:rPr>
                <w:color w:val="auto"/>
                <w:sz w:val="36"/>
                <w:szCs w:val="36"/>
              </w:rPr>
              <w:t xml:space="preserve">  </w:t>
            </w:r>
            <w:r w:rsidRPr="00983262">
              <w:rPr>
                <w:color w:val="auto"/>
                <w:sz w:val="36"/>
                <w:szCs w:val="36"/>
              </w:rPr>
              <w:t>0152 / 02058878</w:t>
            </w:r>
          </w:p>
        </w:tc>
      </w:tr>
    </w:tbl>
    <w:p w14:paraId="689D619B" w14:textId="77777777" w:rsidR="00C74230" w:rsidRDefault="00C74230">
      <w:pPr>
        <w:pStyle w:val="KeinLeerraum"/>
      </w:pPr>
    </w:p>
    <w:sectPr w:rsidR="00C74230" w:rsidSect="00407A5B"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0819" w14:textId="77777777" w:rsidR="006B658D" w:rsidRDefault="006B658D" w:rsidP="001D5A52">
      <w:r>
        <w:separator/>
      </w:r>
    </w:p>
  </w:endnote>
  <w:endnote w:type="continuationSeparator" w:id="0">
    <w:p w14:paraId="121E2374" w14:textId="77777777" w:rsidR="006B658D" w:rsidRDefault="006B658D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05B2" w14:textId="77777777" w:rsidR="006B658D" w:rsidRDefault="006B658D" w:rsidP="001D5A52">
      <w:r>
        <w:separator/>
      </w:r>
    </w:p>
  </w:footnote>
  <w:footnote w:type="continuationSeparator" w:id="0">
    <w:p w14:paraId="6335C9F0" w14:textId="77777777" w:rsidR="006B658D" w:rsidRDefault="006B658D" w:rsidP="001D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D"/>
    <w:rsid w:val="00093C70"/>
    <w:rsid w:val="000E59D8"/>
    <w:rsid w:val="0011022B"/>
    <w:rsid w:val="00132E0E"/>
    <w:rsid w:val="001435E0"/>
    <w:rsid w:val="00161096"/>
    <w:rsid w:val="00184EBD"/>
    <w:rsid w:val="001D5A52"/>
    <w:rsid w:val="001D6EB0"/>
    <w:rsid w:val="00220596"/>
    <w:rsid w:val="00263CC6"/>
    <w:rsid w:val="00273A24"/>
    <w:rsid w:val="00353FB0"/>
    <w:rsid w:val="003A35A1"/>
    <w:rsid w:val="003A703A"/>
    <w:rsid w:val="0040400C"/>
    <w:rsid w:val="00407A5B"/>
    <w:rsid w:val="004128B1"/>
    <w:rsid w:val="00450677"/>
    <w:rsid w:val="006515CB"/>
    <w:rsid w:val="006A02B5"/>
    <w:rsid w:val="006B658D"/>
    <w:rsid w:val="006B7A32"/>
    <w:rsid w:val="006C30A3"/>
    <w:rsid w:val="00785F09"/>
    <w:rsid w:val="007C63B5"/>
    <w:rsid w:val="00843758"/>
    <w:rsid w:val="00901803"/>
    <w:rsid w:val="00916412"/>
    <w:rsid w:val="00983262"/>
    <w:rsid w:val="00A847CD"/>
    <w:rsid w:val="00AB2C7B"/>
    <w:rsid w:val="00AB30F2"/>
    <w:rsid w:val="00AC4E9C"/>
    <w:rsid w:val="00B07CFF"/>
    <w:rsid w:val="00B26AC8"/>
    <w:rsid w:val="00B46B17"/>
    <w:rsid w:val="00B978E2"/>
    <w:rsid w:val="00BE6BCA"/>
    <w:rsid w:val="00C74230"/>
    <w:rsid w:val="00CA0AD5"/>
    <w:rsid w:val="00CB412E"/>
    <w:rsid w:val="00D8732D"/>
    <w:rsid w:val="00DC593C"/>
    <w:rsid w:val="00DE4DE0"/>
    <w:rsid w:val="00E071CD"/>
    <w:rsid w:val="00E4469D"/>
    <w:rsid w:val="00E50DD2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B1C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de-DE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412E"/>
  </w:style>
  <w:style w:type="paragraph" w:styleId="berschrift1">
    <w:name w:val="heading 1"/>
    <w:basedOn w:val="Standard"/>
    <w:next w:val="Standard"/>
    <w:link w:val="berschrift1Zchn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AB30F2"/>
    <w:pPr>
      <w:numPr>
        <w:ilvl w:val="1"/>
      </w:numPr>
      <w:spacing w:line="216" w:lineRule="auto"/>
      <w:ind w:left="720"/>
    </w:pPr>
    <w:rPr>
      <w:caps/>
      <w:color w:val="FFFFFF" w:themeColor="background1"/>
      <w:sz w:val="90"/>
      <w:szCs w:val="110"/>
    </w:rPr>
  </w:style>
  <w:style w:type="character" w:styleId="Hyperlink">
    <w:name w:val="Hyperlink"/>
    <w:basedOn w:val="Absatz-Standardschriftart"/>
    <w:uiPriority w:val="99"/>
    <w:unhideWhenUsed/>
    <w:rPr>
      <w:color w:val="717073" w:themeColor="hyperlink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UntertitelZchn">
    <w:name w:val="Untertitel Zchn"/>
    <w:basedOn w:val="Absatz-Standardschriftart"/>
    <w:link w:val="Untertitel"/>
    <w:uiPriority w:val="1"/>
    <w:rsid w:val="00AB30F2"/>
    <w:rPr>
      <w:caps/>
      <w:color w:val="FFFFFF" w:themeColor="background1"/>
      <w:sz w:val="90"/>
      <w:szCs w:val="110"/>
    </w:rPr>
  </w:style>
  <w:style w:type="paragraph" w:styleId="Titel">
    <w:name w:val="Title"/>
    <w:basedOn w:val="Standard"/>
    <w:next w:val="Standard"/>
    <w:link w:val="TitelZchn"/>
    <w:uiPriority w:val="1"/>
    <w:qFormat/>
    <w:rsid w:val="00AB30F2"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40"/>
      <w:szCs w:val="168"/>
    </w:rPr>
  </w:style>
  <w:style w:type="character" w:customStyle="1" w:styleId="TitelZchn">
    <w:name w:val="Titel Zchn"/>
    <w:basedOn w:val="Absatz-Standardschriftart"/>
    <w:link w:val="Titel"/>
    <w:uiPriority w:val="1"/>
    <w:rsid w:val="00AB30F2"/>
    <w:rPr>
      <w:rFonts w:asciiTheme="majorHAnsi" w:eastAsiaTheme="majorEastAsia" w:hAnsiTheme="majorHAnsi" w:cstheme="majorBidi"/>
      <w:caps/>
      <w:color w:val="FFFFFF" w:themeColor="background1"/>
      <w:kern w:val="28"/>
      <w:sz w:val="140"/>
      <w:szCs w:val="168"/>
    </w:rPr>
  </w:style>
  <w:style w:type="paragraph" w:customStyle="1" w:styleId="Alter">
    <w:name w:val="Alter"/>
    <w:basedOn w:val="Standard"/>
    <w:uiPriority w:val="2"/>
    <w:qFormat/>
    <w:rsid w:val="00407A5B"/>
    <w:pPr>
      <w:spacing w:line="192" w:lineRule="auto"/>
      <w:ind w:left="634"/>
    </w:pPr>
    <w:rPr>
      <w:color w:val="FFFFFF" w:themeColor="background1"/>
      <w:sz w:val="460"/>
      <w:szCs w:val="490"/>
    </w:rPr>
  </w:style>
  <w:style w:type="paragraph" w:styleId="KeinLeerraum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Standard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UAWG">
    <w:name w:val="UAWG"/>
    <w:basedOn w:val="Standard"/>
    <w:uiPriority w:val="3"/>
    <w:qFormat/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22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B412E"/>
  </w:style>
  <w:style w:type="character" w:customStyle="1" w:styleId="KopfzeileZchn">
    <w:name w:val="Kopfzeile Zchn"/>
    <w:basedOn w:val="Absatz-Standardschriftart"/>
    <w:link w:val="Kopfzeile"/>
    <w:uiPriority w:val="99"/>
    <w:rsid w:val="00CB412E"/>
  </w:style>
  <w:style w:type="paragraph" w:styleId="Fuzeile">
    <w:name w:val="footer"/>
    <w:basedOn w:val="Standard"/>
    <w:link w:val="FuzeileZchn"/>
    <w:uiPriority w:val="99"/>
    <w:unhideWhenUsed/>
    <w:rsid w:val="00CB412E"/>
  </w:style>
  <w:style w:type="character" w:customStyle="1" w:styleId="FuzeileZchn">
    <w:name w:val="Fußzeile Zchn"/>
    <w:basedOn w:val="Absatz-Standardschriftart"/>
    <w:link w:val="Fuzeile"/>
    <w:uiPriority w:val="99"/>
    <w:rsid w:val="00CB412E"/>
  </w:style>
  <w:style w:type="paragraph" w:styleId="Literaturverzeichnis">
    <w:name w:val="Bibliography"/>
    <w:basedOn w:val="Standard"/>
    <w:next w:val="Standard"/>
    <w:uiPriority w:val="37"/>
    <w:semiHidden/>
    <w:unhideWhenUsed/>
    <w:rsid w:val="00C74230"/>
  </w:style>
  <w:style w:type="paragraph" w:styleId="Textkrper">
    <w:name w:val="Body Text"/>
    <w:basedOn w:val="Standard"/>
    <w:link w:val="TextkrperZchn"/>
    <w:uiPriority w:val="99"/>
    <w:semiHidden/>
    <w:unhideWhenUsed/>
    <w:rsid w:val="00C7423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4230"/>
  </w:style>
  <w:style w:type="paragraph" w:styleId="Textkrper2">
    <w:name w:val="Body Text 2"/>
    <w:basedOn w:val="Standard"/>
    <w:link w:val="Textkrper2Zchn"/>
    <w:uiPriority w:val="99"/>
    <w:semiHidden/>
    <w:unhideWhenUsed/>
    <w:rsid w:val="00C7423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74230"/>
  </w:style>
  <w:style w:type="paragraph" w:styleId="Textkrper3">
    <w:name w:val="Body Text 3"/>
    <w:basedOn w:val="Standard"/>
    <w:link w:val="Textkrper3Zchn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74230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7423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7423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74230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7423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74230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74230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7423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74230"/>
    <w:rPr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74230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74230"/>
  </w:style>
  <w:style w:type="table" w:styleId="FarbigesRaster">
    <w:name w:val="Colorful Grid"/>
    <w:basedOn w:val="NormaleTabelle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7423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230"/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4230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2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4230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74230"/>
  </w:style>
  <w:style w:type="character" w:customStyle="1" w:styleId="DatumZchn">
    <w:name w:val="Datum Zchn"/>
    <w:basedOn w:val="Absatz-Standardschriftart"/>
    <w:link w:val="Datum"/>
    <w:uiPriority w:val="99"/>
    <w:semiHidden/>
    <w:rsid w:val="00C7423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74230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74230"/>
  </w:style>
  <w:style w:type="character" w:styleId="Hervorhebung">
    <w:name w:val="Emphasis"/>
    <w:basedOn w:val="Absatz-Standardschriftart"/>
    <w:uiPriority w:val="20"/>
    <w:semiHidden/>
    <w:unhideWhenUsed/>
    <w:qFormat/>
    <w:rsid w:val="00C74230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C7423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74230"/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74230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423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4230"/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4230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C74230"/>
  </w:style>
  <w:style w:type="paragraph" w:styleId="HTMLAdresse">
    <w:name w:val="HTML Address"/>
    <w:basedOn w:val="Standard"/>
    <w:link w:val="HTMLAdresseZchn"/>
    <w:uiPriority w:val="99"/>
    <w:semiHidden/>
    <w:unhideWhenUsed/>
    <w:rsid w:val="00C7423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74230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74230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74230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74230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74230"/>
    <w:pPr>
      <w:ind w:left="3240" w:hanging="36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B412E"/>
    <w:rPr>
      <w:i/>
      <w:iCs/>
      <w:color w:val="225A54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74230"/>
  </w:style>
  <w:style w:type="paragraph" w:styleId="Liste">
    <w:name w:val="List"/>
    <w:basedOn w:val="Standard"/>
    <w:uiPriority w:val="99"/>
    <w:semiHidden/>
    <w:unhideWhenUsed/>
    <w:rsid w:val="00C74230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C74230"/>
    <w:pPr>
      <w:ind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C74230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C74230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C74230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74230"/>
    <w:pPr>
      <w:spacing w:after="1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C74230"/>
    <w:pPr>
      <w:contextualSpacing/>
    </w:pPr>
  </w:style>
  <w:style w:type="table" w:styleId="Listentabelle1hell">
    <w:name w:val="List Table 1 Light"/>
    <w:basedOn w:val="NormaleTabelle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entabelle2">
    <w:name w:val="List Table 2"/>
    <w:basedOn w:val="NormaleTabelle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entabelle3">
    <w:name w:val="List Table 3"/>
    <w:basedOn w:val="NormaleTabelle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74230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C74230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74230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74230"/>
  </w:style>
  <w:style w:type="character" w:styleId="Seitenzahl">
    <w:name w:val="page number"/>
    <w:basedOn w:val="Absatz-Standardschriftart"/>
    <w:uiPriority w:val="99"/>
    <w:semiHidden/>
    <w:unhideWhenUsed/>
    <w:rsid w:val="00C74230"/>
  </w:style>
  <w:style w:type="table" w:styleId="EinfacheTabelle1">
    <w:name w:val="Plain Table 1"/>
    <w:basedOn w:val="NormaleTabelle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4230"/>
    <w:rPr>
      <w:rFonts w:ascii="Consolas" w:hAnsi="Consolas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74230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74230"/>
  </w:style>
  <w:style w:type="character" w:customStyle="1" w:styleId="AnredeZchn">
    <w:name w:val="Anrede Zchn"/>
    <w:basedOn w:val="Absatz-Standardschriftart"/>
    <w:link w:val="Anrede"/>
    <w:uiPriority w:val="99"/>
    <w:semiHidden/>
    <w:rsid w:val="00C74230"/>
  </w:style>
  <w:style w:type="paragraph" w:styleId="Unterschrift">
    <w:name w:val="Signature"/>
    <w:basedOn w:val="Standard"/>
    <w:link w:val="UnterschriftZchn"/>
    <w:uiPriority w:val="99"/>
    <w:semiHidden/>
    <w:unhideWhenUsed/>
    <w:rsid w:val="00C74230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74230"/>
  </w:style>
  <w:style w:type="character" w:styleId="Fett">
    <w:name w:val="Strong"/>
    <w:basedOn w:val="Absatz-Standardschriftart"/>
    <w:uiPriority w:val="22"/>
    <w:semiHidden/>
    <w:unhideWhenUsed/>
    <w:qFormat/>
    <w:rsid w:val="00C74230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74230"/>
    <w:pPr>
      <w:ind w:left="360" w:hanging="36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74230"/>
    <w:pPr>
      <w:ind w:left="0"/>
    </w:pPr>
  </w:style>
  <w:style w:type="table" w:styleId="TabelleProfessionell">
    <w:name w:val="Table Professional"/>
    <w:basedOn w:val="NormaleTabelle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7423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74230"/>
    <w:pPr>
      <w:spacing w:after="100"/>
      <w:ind w:left="3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74230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74230"/>
    <w:pPr>
      <w:spacing w:after="100"/>
      <w:ind w:left="108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74230"/>
    <w:pPr>
      <w:spacing w:after="100"/>
      <w:ind w:left="144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74230"/>
    <w:pPr>
      <w:spacing w:after="100"/>
      <w:ind w:left="18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74230"/>
    <w:pPr>
      <w:spacing w:after="100"/>
      <w:ind w:left="21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74230"/>
    <w:pPr>
      <w:spacing w:after="100"/>
      <w:ind w:left="252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74230"/>
    <w:pPr>
      <w:spacing w:after="100"/>
      <w:ind w:left="288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412E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9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Geburtstagsposter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DB0C9-5820-46A3-873D-96E3A0F7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2E9B6-FE2D-4938-A47D-BC63E32943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62B297F5-907C-43F9-BB09-9D973C114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Geburtstagsposter.dotx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2022-03-02T08:38:00Z</dcterms:created>
  <dcterms:modified xsi:type="dcterms:W3CDTF">2022-03-08T06:54:00Z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